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E2" w:rsidRPr="00A24C22" w:rsidRDefault="00320CE2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  <w:r w:rsidRPr="00A24C22">
        <w:rPr>
          <w:rFonts w:ascii="Arial" w:hAnsi="Arial" w:cs="Arial"/>
          <w:color w:val="404040" w:themeColor="text1" w:themeTint="BF"/>
        </w:rPr>
        <w:t xml:space="preserve"> </w:t>
      </w:r>
    </w:p>
    <w:p w:rsidR="001C2FEA" w:rsidRPr="00A24C22" w:rsidRDefault="001C2FEA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</w:p>
    <w:p w:rsidR="00E54452" w:rsidRPr="00A24C22" w:rsidRDefault="00E54452" w:rsidP="00A24C22">
      <w:pPr>
        <w:pStyle w:val="berschrift1"/>
        <w:spacing w:line="360" w:lineRule="auto"/>
        <w:rPr>
          <w:rFonts w:cs="Arial"/>
          <w:color w:val="404040" w:themeColor="text1" w:themeTint="BF"/>
          <w:sz w:val="28"/>
          <w:szCs w:val="28"/>
        </w:rPr>
      </w:pPr>
      <w:r w:rsidRPr="00A24C22">
        <w:rPr>
          <w:rFonts w:cs="Arial"/>
          <w:color w:val="404040" w:themeColor="text1" w:themeTint="BF"/>
          <w:sz w:val="28"/>
          <w:szCs w:val="28"/>
        </w:rPr>
        <w:t>Stimmrechtsvollmacht</w:t>
      </w:r>
      <w:r w:rsidR="00A24C22" w:rsidRPr="00A24C22">
        <w:rPr>
          <w:rFonts w:cs="Arial"/>
          <w:color w:val="404040" w:themeColor="text1" w:themeTint="BF"/>
          <w:sz w:val="28"/>
          <w:szCs w:val="28"/>
        </w:rPr>
        <w:t xml:space="preserve"> für die Mitgliederversammlung</w:t>
      </w:r>
    </w:p>
    <w:p w:rsidR="00E54452" w:rsidRPr="00A24C22" w:rsidRDefault="00E54452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</w:p>
    <w:p w:rsidR="00A24C22" w:rsidRPr="00A24C22" w:rsidRDefault="00A24C22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A24C22">
        <w:rPr>
          <w:rFonts w:ascii="Arial" w:hAnsi="Arial" w:cs="Arial"/>
          <w:color w:val="404040" w:themeColor="text1" w:themeTint="BF"/>
        </w:rPr>
        <w:t>Kontaktdaten Vollmachtgeber:</w:t>
      </w:r>
    </w:p>
    <w:p w:rsidR="00A24C22" w:rsidRPr="00A24C22" w:rsidRDefault="00A24C22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</w:p>
    <w:p w:rsidR="00A24C22" w:rsidRPr="00A24C22" w:rsidRDefault="00A24C22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A24C22">
        <w:rPr>
          <w:rFonts w:ascii="Arial" w:hAnsi="Arial" w:cs="Arial"/>
          <w:color w:val="404040" w:themeColor="text1" w:themeTint="BF"/>
        </w:rPr>
        <w:t>____________________________________</w:t>
      </w:r>
    </w:p>
    <w:p w:rsidR="00A24C22" w:rsidRPr="00A24C22" w:rsidRDefault="00A24C22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</w:p>
    <w:p w:rsidR="00A24C22" w:rsidRPr="00A24C22" w:rsidRDefault="00A24C22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A24C22">
        <w:rPr>
          <w:rFonts w:ascii="Arial" w:hAnsi="Arial" w:cs="Arial"/>
          <w:color w:val="404040" w:themeColor="text1" w:themeTint="BF"/>
        </w:rPr>
        <w:t>____________________________________</w:t>
      </w:r>
    </w:p>
    <w:p w:rsidR="00A24C22" w:rsidRPr="00A24C22" w:rsidRDefault="00A24C22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</w:p>
    <w:p w:rsidR="00A24C22" w:rsidRPr="00A24C22" w:rsidRDefault="00A24C22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A24C22">
        <w:rPr>
          <w:rFonts w:ascii="Arial" w:hAnsi="Arial" w:cs="Arial"/>
          <w:color w:val="404040" w:themeColor="text1" w:themeTint="BF"/>
        </w:rPr>
        <w:t>____________________________________</w:t>
      </w:r>
    </w:p>
    <w:p w:rsidR="00A24C22" w:rsidRPr="00A24C22" w:rsidRDefault="00A24C22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</w:p>
    <w:p w:rsidR="00A24C22" w:rsidRPr="00A24C22" w:rsidRDefault="00A24C22" w:rsidP="00A24C22">
      <w:pPr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A24C22">
        <w:rPr>
          <w:rFonts w:ascii="Arial" w:hAnsi="Arial" w:cs="Arial"/>
          <w:color w:val="404040" w:themeColor="text1" w:themeTint="BF"/>
        </w:rPr>
        <w:t xml:space="preserve">Als Vereinsmitglied der ARGE NÖ Christbaum- und Schmuckreisig-produzenten bin ich bei der Generalversammlung am 17. Juli 2020 stimmberechtigt. </w:t>
      </w:r>
    </w:p>
    <w:p w:rsidR="00A24C22" w:rsidRPr="00A24C22" w:rsidRDefault="00A24C22" w:rsidP="00A24C22">
      <w:pPr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A24C22">
        <w:rPr>
          <w:rFonts w:ascii="Arial" w:hAnsi="Arial" w:cs="Arial"/>
          <w:color w:val="404040" w:themeColor="text1" w:themeTint="BF"/>
        </w:rPr>
        <w:t>Leider ist es mir nicht möglich, zur Mitgliederversammlung persönlich zu erscheinen.</w:t>
      </w:r>
    </w:p>
    <w:p w:rsidR="00A24C22" w:rsidRPr="00A24C22" w:rsidRDefault="00A24C22" w:rsidP="00A24C22">
      <w:pPr>
        <w:spacing w:line="360" w:lineRule="auto"/>
        <w:jc w:val="both"/>
        <w:rPr>
          <w:rFonts w:ascii="Arial" w:hAnsi="Arial" w:cs="Arial"/>
          <w:color w:val="404040" w:themeColor="text1" w:themeTint="BF"/>
        </w:rPr>
      </w:pPr>
    </w:p>
    <w:p w:rsidR="00A24C22" w:rsidRPr="00A24C22" w:rsidRDefault="00A24C22" w:rsidP="00A24C22">
      <w:pPr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A24C22">
        <w:rPr>
          <w:rFonts w:ascii="Arial" w:hAnsi="Arial" w:cs="Arial"/>
          <w:color w:val="404040" w:themeColor="text1" w:themeTint="BF"/>
        </w:rPr>
        <w:t>Ich erteile aus diesem Grund eine Vollmacht zur Stimmabgabe im Rahmen der Generalversammlung. Das Stimmrecht übertrage ich an</w:t>
      </w:r>
    </w:p>
    <w:p w:rsidR="00A24C22" w:rsidRPr="00A24C22" w:rsidRDefault="00A24C22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</w:p>
    <w:p w:rsidR="00A24C22" w:rsidRPr="00A24C22" w:rsidRDefault="00A24C22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A24C22">
        <w:rPr>
          <w:rFonts w:ascii="Arial" w:hAnsi="Arial" w:cs="Arial"/>
          <w:color w:val="404040" w:themeColor="text1" w:themeTint="BF"/>
        </w:rPr>
        <w:t>Kontaktdaten Bevollmächtigter:</w:t>
      </w:r>
    </w:p>
    <w:p w:rsidR="00A24C22" w:rsidRPr="00A24C22" w:rsidRDefault="00A24C22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</w:p>
    <w:p w:rsidR="00A24C22" w:rsidRPr="00A24C22" w:rsidRDefault="00A24C22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A24C22">
        <w:rPr>
          <w:rFonts w:ascii="Arial" w:hAnsi="Arial" w:cs="Arial"/>
          <w:color w:val="404040" w:themeColor="text1" w:themeTint="BF"/>
        </w:rPr>
        <w:t>____________________________________</w:t>
      </w:r>
    </w:p>
    <w:p w:rsidR="00A24C22" w:rsidRPr="00A24C22" w:rsidRDefault="00A24C22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</w:p>
    <w:p w:rsidR="00A24C22" w:rsidRPr="00A24C22" w:rsidRDefault="00A24C22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A24C22">
        <w:rPr>
          <w:rFonts w:ascii="Arial" w:hAnsi="Arial" w:cs="Arial"/>
          <w:color w:val="404040" w:themeColor="text1" w:themeTint="BF"/>
        </w:rPr>
        <w:t>____________________________________</w:t>
      </w:r>
    </w:p>
    <w:p w:rsidR="00A24C22" w:rsidRPr="00A24C22" w:rsidRDefault="00A24C22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</w:p>
    <w:p w:rsidR="00A24C22" w:rsidRPr="00A24C22" w:rsidRDefault="00A24C22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A24C22">
        <w:rPr>
          <w:rFonts w:ascii="Arial" w:hAnsi="Arial" w:cs="Arial"/>
          <w:color w:val="404040" w:themeColor="text1" w:themeTint="BF"/>
        </w:rPr>
        <w:t>____________________________________</w:t>
      </w:r>
    </w:p>
    <w:p w:rsidR="00A24C22" w:rsidRDefault="00A24C22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</w:p>
    <w:p w:rsidR="00FA7E34" w:rsidRDefault="00FA7E34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</w:p>
    <w:p w:rsidR="00A24C22" w:rsidRPr="00A24C22" w:rsidRDefault="00A24C22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</w:p>
    <w:p w:rsidR="00A24C22" w:rsidRPr="00A24C22" w:rsidRDefault="00A24C22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A24C22">
        <w:rPr>
          <w:rFonts w:ascii="Arial" w:hAnsi="Arial" w:cs="Arial"/>
          <w:color w:val="404040" w:themeColor="text1" w:themeTint="BF"/>
        </w:rPr>
        <w:t>Die Vollmacht gilt ausschließlich für oben genannte Mitgliederversammlung</w:t>
      </w:r>
    </w:p>
    <w:p w:rsidR="00A24C22" w:rsidRDefault="00A24C22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</w:p>
    <w:p w:rsidR="00FA7E34" w:rsidRPr="00A24C22" w:rsidRDefault="00FA7E34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</w:p>
    <w:p w:rsidR="00A24C22" w:rsidRPr="00A24C22" w:rsidRDefault="00A24C22" w:rsidP="00A24C22">
      <w:pPr>
        <w:spacing w:line="360" w:lineRule="auto"/>
        <w:rPr>
          <w:rFonts w:ascii="Arial" w:hAnsi="Arial" w:cs="Arial"/>
          <w:color w:val="404040" w:themeColor="text1" w:themeTint="BF"/>
        </w:rPr>
      </w:pPr>
    </w:p>
    <w:p w:rsidR="00A24C22" w:rsidRPr="00A24C22" w:rsidRDefault="00A24C22" w:rsidP="00A24C22">
      <w:pPr>
        <w:tabs>
          <w:tab w:val="center" w:pos="6946"/>
        </w:tabs>
        <w:spacing w:line="360" w:lineRule="auto"/>
        <w:rPr>
          <w:rFonts w:ascii="Arial" w:hAnsi="Arial" w:cs="Arial"/>
          <w:color w:val="404040" w:themeColor="text1" w:themeTint="BF"/>
        </w:rPr>
      </w:pPr>
      <w:r w:rsidRPr="00A24C22">
        <w:rPr>
          <w:rFonts w:ascii="Arial" w:hAnsi="Arial" w:cs="Arial"/>
          <w:color w:val="404040" w:themeColor="text1" w:themeTint="BF"/>
        </w:rPr>
        <w:t>___________________________</w:t>
      </w:r>
      <w:r w:rsidRPr="00A24C22">
        <w:rPr>
          <w:rFonts w:ascii="Arial" w:hAnsi="Arial" w:cs="Arial"/>
          <w:color w:val="404040" w:themeColor="text1" w:themeTint="BF"/>
        </w:rPr>
        <w:tab/>
        <w:t>___________________________</w:t>
      </w:r>
    </w:p>
    <w:p w:rsidR="00A24C22" w:rsidRPr="00A24C22" w:rsidRDefault="00A24C22" w:rsidP="00A24C22">
      <w:pPr>
        <w:tabs>
          <w:tab w:val="center" w:pos="6946"/>
        </w:tabs>
        <w:spacing w:line="360" w:lineRule="auto"/>
        <w:rPr>
          <w:rFonts w:ascii="Arial" w:hAnsi="Arial" w:cs="Arial"/>
          <w:color w:val="404040" w:themeColor="text1" w:themeTint="BF"/>
        </w:rPr>
      </w:pPr>
      <w:r w:rsidRPr="00A24C22">
        <w:rPr>
          <w:rFonts w:ascii="Arial" w:hAnsi="Arial" w:cs="Arial"/>
          <w:color w:val="404040" w:themeColor="text1" w:themeTint="BF"/>
        </w:rPr>
        <w:t>Datum, Ort der Ausstellung</w:t>
      </w:r>
      <w:r w:rsidRPr="00A24C22">
        <w:rPr>
          <w:rFonts w:ascii="Arial" w:hAnsi="Arial" w:cs="Arial"/>
          <w:color w:val="404040" w:themeColor="text1" w:themeTint="BF"/>
        </w:rPr>
        <w:tab/>
        <w:t>Unterschrift Vollmachtgeber</w:t>
      </w:r>
    </w:p>
    <w:p w:rsidR="00A24C22" w:rsidRDefault="00A24C22" w:rsidP="00A24C22">
      <w:pPr>
        <w:spacing w:line="360" w:lineRule="auto"/>
      </w:pPr>
    </w:p>
    <w:sectPr w:rsidR="00A24C22" w:rsidSect="00B52ED3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73" w:rsidRDefault="00BD5D73" w:rsidP="00320CE2">
      <w:r>
        <w:separator/>
      </w:r>
    </w:p>
  </w:endnote>
  <w:endnote w:type="continuationSeparator" w:id="0">
    <w:p w:rsidR="00BD5D73" w:rsidRDefault="00BD5D73" w:rsidP="0032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73" w:rsidRDefault="00BD5D73" w:rsidP="00320CE2">
      <w:r>
        <w:separator/>
      </w:r>
    </w:p>
  </w:footnote>
  <w:footnote w:type="continuationSeparator" w:id="0">
    <w:p w:rsidR="00BD5D73" w:rsidRDefault="00BD5D73" w:rsidP="0032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3EA7"/>
    <w:multiLevelType w:val="multilevel"/>
    <w:tmpl w:val="BE46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73"/>
    <w:rsid w:val="0013482C"/>
    <w:rsid w:val="001611A3"/>
    <w:rsid w:val="00182DE4"/>
    <w:rsid w:val="00190CFC"/>
    <w:rsid w:val="001C2FEA"/>
    <w:rsid w:val="001E3A2A"/>
    <w:rsid w:val="002178ED"/>
    <w:rsid w:val="00320CE2"/>
    <w:rsid w:val="00325D7D"/>
    <w:rsid w:val="003C552F"/>
    <w:rsid w:val="003D0B8D"/>
    <w:rsid w:val="004D6553"/>
    <w:rsid w:val="005F6CF2"/>
    <w:rsid w:val="00613FE1"/>
    <w:rsid w:val="00645E0D"/>
    <w:rsid w:val="006D61C3"/>
    <w:rsid w:val="00760752"/>
    <w:rsid w:val="007D2467"/>
    <w:rsid w:val="00834C19"/>
    <w:rsid w:val="008E5CCF"/>
    <w:rsid w:val="008F0E98"/>
    <w:rsid w:val="0095232D"/>
    <w:rsid w:val="009704E5"/>
    <w:rsid w:val="00A24C22"/>
    <w:rsid w:val="00A467C0"/>
    <w:rsid w:val="00AB6C57"/>
    <w:rsid w:val="00AD5806"/>
    <w:rsid w:val="00B52ED3"/>
    <w:rsid w:val="00BD5D73"/>
    <w:rsid w:val="00BE5319"/>
    <w:rsid w:val="00C052DF"/>
    <w:rsid w:val="00CA6B7A"/>
    <w:rsid w:val="00CE6E30"/>
    <w:rsid w:val="00D145A1"/>
    <w:rsid w:val="00D4442D"/>
    <w:rsid w:val="00E54452"/>
    <w:rsid w:val="00E76C05"/>
    <w:rsid w:val="00E857BB"/>
    <w:rsid w:val="00E93A08"/>
    <w:rsid w:val="00EB2229"/>
    <w:rsid w:val="00F33472"/>
    <w:rsid w:val="00F61DA6"/>
    <w:rsid w:val="00FA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0CF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54452"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52ED3"/>
    <w:rPr>
      <w:rFonts w:ascii="Tahoma" w:hAnsi="Tahoma" w:cs="Tahoma"/>
      <w:sz w:val="16"/>
      <w:szCs w:val="16"/>
    </w:rPr>
  </w:style>
  <w:style w:type="paragraph" w:customStyle="1" w:styleId="mediumtext">
    <w:name w:val="mediumtext"/>
    <w:basedOn w:val="Standard"/>
    <w:rsid w:val="00E857BB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styleId="Kopfzeile">
    <w:name w:val="header"/>
    <w:basedOn w:val="Standard"/>
    <w:link w:val="KopfzeileZchn"/>
    <w:rsid w:val="00320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20CE2"/>
    <w:rPr>
      <w:sz w:val="24"/>
      <w:szCs w:val="24"/>
    </w:rPr>
  </w:style>
  <w:style w:type="paragraph" w:styleId="Fuzeile">
    <w:name w:val="footer"/>
    <w:basedOn w:val="Standard"/>
    <w:link w:val="FuzeileZchn"/>
    <w:rsid w:val="00320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20CE2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rsid w:val="00E54452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0CF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54452"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52ED3"/>
    <w:rPr>
      <w:rFonts w:ascii="Tahoma" w:hAnsi="Tahoma" w:cs="Tahoma"/>
      <w:sz w:val="16"/>
      <w:szCs w:val="16"/>
    </w:rPr>
  </w:style>
  <w:style w:type="paragraph" w:customStyle="1" w:styleId="mediumtext">
    <w:name w:val="mediumtext"/>
    <w:basedOn w:val="Standard"/>
    <w:rsid w:val="00E857BB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styleId="Kopfzeile">
    <w:name w:val="header"/>
    <w:basedOn w:val="Standard"/>
    <w:link w:val="KopfzeileZchn"/>
    <w:rsid w:val="00320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20CE2"/>
    <w:rPr>
      <w:sz w:val="24"/>
      <w:szCs w:val="24"/>
    </w:rPr>
  </w:style>
  <w:style w:type="paragraph" w:styleId="Fuzeile">
    <w:name w:val="footer"/>
    <w:basedOn w:val="Standard"/>
    <w:link w:val="FuzeileZchn"/>
    <w:rsid w:val="00320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20CE2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rsid w:val="00E5445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92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DBDBDB"/>
                                <w:left w:val="single" w:sz="6" w:space="0" w:color="DBDBDB"/>
                                <w:bottom w:val="single" w:sz="6" w:space="0" w:color="DBDBDB"/>
                                <w:right w:val="single" w:sz="6" w:space="0" w:color="DBDBDB"/>
                              </w:divBdr>
                              <w:divsChild>
                                <w:div w:id="1714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FFFFFF"/>
                                    <w:left w:val="single" w:sz="6" w:space="12" w:color="FFFFFF"/>
                                    <w:bottom w:val="single" w:sz="6" w:space="12" w:color="FFFFFF"/>
                                    <w:right w:val="single" w:sz="6" w:space="12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92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DBDBDB"/>
                                <w:left w:val="single" w:sz="6" w:space="0" w:color="DBDBDB"/>
                                <w:bottom w:val="single" w:sz="6" w:space="0" w:color="DBDBDB"/>
                                <w:right w:val="single" w:sz="6" w:space="0" w:color="DBDBDB"/>
                              </w:divBdr>
                              <w:divsChild>
                                <w:div w:id="64986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FFFFFF"/>
                                    <w:left w:val="single" w:sz="6" w:space="12" w:color="FFFFFF"/>
                                    <w:bottom w:val="single" w:sz="6" w:space="12" w:color="FFFFFF"/>
                                    <w:right w:val="single" w:sz="6" w:space="12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4.0%20Forstwirtschaft\ARGE%20Christbaum\christbaumtag.at\2020\2020-06-25_Stimmrechtsvollmacht%20f&#252;r%20Generalversamm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2020-06-25_Stimmrechtsvollmacht für Generalversammlung</Template>
  <TotalTime>0</TotalTime>
  <Pages>1</Pages>
  <Words>77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www.vorlagen-kostenfrei.de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Frühwald</dc:creator>
  <cp:lastModifiedBy>Yvonne Frühwald</cp:lastModifiedBy>
  <cp:revision>1</cp:revision>
  <cp:lastPrinted>2008-07-30T12:51:00Z</cp:lastPrinted>
  <dcterms:created xsi:type="dcterms:W3CDTF">2020-06-25T13:02:00Z</dcterms:created>
  <dcterms:modified xsi:type="dcterms:W3CDTF">2020-06-25T13:02:00Z</dcterms:modified>
</cp:coreProperties>
</file>